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5653" w14:textId="77777777" w:rsidR="008D6645" w:rsidRDefault="009D58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 Pilates</w:t>
      </w:r>
    </w:p>
    <w:p w14:paraId="36CC7DF4" w14:textId="77777777" w:rsidR="008D6645" w:rsidRDefault="009D584F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complete all sections of the form</w:t>
      </w:r>
    </w:p>
    <w:p w14:paraId="5E08BE46" w14:textId="6C679835" w:rsidR="008D6645" w:rsidRDefault="00A8233B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DC4F28" wp14:editId="1EABF2A0">
                <wp:simplePos x="0" y="0"/>
                <wp:positionH relativeFrom="column">
                  <wp:posOffset>4791075</wp:posOffset>
                </wp:positionH>
                <wp:positionV relativeFrom="paragraph">
                  <wp:posOffset>3199130</wp:posOffset>
                </wp:positionV>
                <wp:extent cx="276225" cy="2476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D640F" id="Rectangle 48" o:spid="_x0000_s1026" style="position:absolute;margin-left:377.25pt;margin-top:251.9pt;width:21.75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" fillcolor="white [3212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5B1595" wp14:editId="5D471FF0">
                <wp:simplePos x="0" y="0"/>
                <wp:positionH relativeFrom="column">
                  <wp:posOffset>4791075</wp:posOffset>
                </wp:positionH>
                <wp:positionV relativeFrom="paragraph">
                  <wp:posOffset>4132580</wp:posOffset>
                </wp:positionV>
                <wp:extent cx="276225" cy="2476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0B715" id="Rectangle 45" o:spid="_x0000_s1026" style="position:absolute;margin-left:377.25pt;margin-top:325.4pt;width:21.7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" fillcolor="white [3212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27FFB0" wp14:editId="1E816856">
                <wp:simplePos x="0" y="0"/>
                <wp:positionH relativeFrom="column">
                  <wp:posOffset>4800600</wp:posOffset>
                </wp:positionH>
                <wp:positionV relativeFrom="paragraph">
                  <wp:posOffset>4694555</wp:posOffset>
                </wp:positionV>
                <wp:extent cx="276225" cy="2476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B6157" id="Rectangle 40" o:spid="_x0000_s1026" style="position:absolute;margin-left:378pt;margin-top:369.65pt;width:21.7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" fillcolor="white [3212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4DE3D6" wp14:editId="22346BC0">
                <wp:simplePos x="0" y="0"/>
                <wp:positionH relativeFrom="column">
                  <wp:posOffset>2981325</wp:posOffset>
                </wp:positionH>
                <wp:positionV relativeFrom="paragraph">
                  <wp:posOffset>6485255</wp:posOffset>
                </wp:positionV>
                <wp:extent cx="276225" cy="2476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601AD" id="Rectangle 53" o:spid="_x0000_s1026" style="position:absolute;margin-left:234.75pt;margin-top:510.65pt;width:21.7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" fillcolor="white [3212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36EBBC" wp14:editId="37221505">
                <wp:simplePos x="0" y="0"/>
                <wp:positionH relativeFrom="column">
                  <wp:posOffset>2981325</wp:posOffset>
                </wp:positionH>
                <wp:positionV relativeFrom="paragraph">
                  <wp:posOffset>5818505</wp:posOffset>
                </wp:positionV>
                <wp:extent cx="276225" cy="2476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A140C" id="Rectangle 51" o:spid="_x0000_s1026" style="position:absolute;margin-left:234.75pt;margin-top:458.15pt;width:21.75pt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" fillcolor="white [3212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F1BD2E" wp14:editId="38E2D80E">
                <wp:simplePos x="0" y="0"/>
                <wp:positionH relativeFrom="column">
                  <wp:posOffset>2981325</wp:posOffset>
                </wp:positionH>
                <wp:positionV relativeFrom="paragraph">
                  <wp:posOffset>5323205</wp:posOffset>
                </wp:positionV>
                <wp:extent cx="276225" cy="2476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B90BA" id="Rectangle 49" o:spid="_x0000_s1026" style="position:absolute;margin-left:234.75pt;margin-top:419.15pt;width:21.75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" fillcolor="white [3212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C5C6A9" wp14:editId="174F5EF4">
                <wp:simplePos x="0" y="0"/>
                <wp:positionH relativeFrom="column">
                  <wp:posOffset>2981325</wp:posOffset>
                </wp:positionH>
                <wp:positionV relativeFrom="paragraph">
                  <wp:posOffset>4723130</wp:posOffset>
                </wp:positionV>
                <wp:extent cx="276225" cy="2476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AAC4A" id="Rectangle 39" o:spid="_x0000_s1026" style="position:absolute;margin-left:234.75pt;margin-top:371.9pt;width:21.7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" fillcolor="white [3212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926633" wp14:editId="6936A0E9">
                <wp:simplePos x="0" y="0"/>
                <wp:positionH relativeFrom="column">
                  <wp:posOffset>2981325</wp:posOffset>
                </wp:positionH>
                <wp:positionV relativeFrom="paragraph">
                  <wp:posOffset>3656330</wp:posOffset>
                </wp:positionV>
                <wp:extent cx="276225" cy="2476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56C2" id="Rectangle 42" o:spid="_x0000_s1026" style="position:absolute;margin-left:234.75pt;margin-top:287.9pt;width:21.75pt;height:1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" fillcolor="white [3212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586EA4" wp14:editId="0A993C28">
                <wp:simplePos x="0" y="0"/>
                <wp:positionH relativeFrom="column">
                  <wp:posOffset>4772025</wp:posOffset>
                </wp:positionH>
                <wp:positionV relativeFrom="paragraph">
                  <wp:posOffset>7218680</wp:posOffset>
                </wp:positionV>
                <wp:extent cx="276225" cy="2476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74C95" id="Rectangle 57" o:spid="_x0000_s1026" style="position:absolute;margin-left:375.75pt;margin-top:568.4pt;width:21.7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" fillcolor="white [3212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AA99D3" wp14:editId="6BD17BCF">
                <wp:simplePos x="0" y="0"/>
                <wp:positionH relativeFrom="column">
                  <wp:posOffset>4781550</wp:posOffset>
                </wp:positionH>
                <wp:positionV relativeFrom="paragraph">
                  <wp:posOffset>6475730</wp:posOffset>
                </wp:positionV>
                <wp:extent cx="276225" cy="2476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ED555" id="Rectangle 54" o:spid="_x0000_s1026" style="position:absolute;margin-left:376.5pt;margin-top:509.9pt;width:21.75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" fillcolor="white [3212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204B86" wp14:editId="0CBBACDC">
                <wp:simplePos x="0" y="0"/>
                <wp:positionH relativeFrom="column">
                  <wp:posOffset>4791075</wp:posOffset>
                </wp:positionH>
                <wp:positionV relativeFrom="paragraph">
                  <wp:posOffset>5285105</wp:posOffset>
                </wp:positionV>
                <wp:extent cx="276225" cy="2476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1294E" id="Rectangle 50" o:spid="_x0000_s1026" style="position:absolute;margin-left:377.25pt;margin-top:416.15pt;width:21.75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" fillcolor="white [3212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9F45A7" wp14:editId="644D4695">
                <wp:simplePos x="0" y="0"/>
                <wp:positionH relativeFrom="column">
                  <wp:posOffset>4791075</wp:posOffset>
                </wp:positionH>
                <wp:positionV relativeFrom="paragraph">
                  <wp:posOffset>5780405</wp:posOffset>
                </wp:positionV>
                <wp:extent cx="276225" cy="2476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BE4DC" id="Rectangle 52" o:spid="_x0000_s1026" style="position:absolute;margin-left:377.25pt;margin-top:455.15pt;width:21.75pt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" fillcolor="white [3212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AB2DCF" wp14:editId="41D2C8F1">
                <wp:simplePos x="0" y="0"/>
                <wp:positionH relativeFrom="column">
                  <wp:posOffset>2981325</wp:posOffset>
                </wp:positionH>
                <wp:positionV relativeFrom="paragraph">
                  <wp:posOffset>4132580</wp:posOffset>
                </wp:positionV>
                <wp:extent cx="276225" cy="2476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89311" id="Rectangle 41" o:spid="_x0000_s1026" style="position:absolute;margin-left:234.75pt;margin-top:325.4pt;width:21.7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" fillcolor="white [3212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B15889" wp14:editId="454D4113">
                <wp:simplePos x="0" y="0"/>
                <wp:positionH relativeFrom="column">
                  <wp:posOffset>2990850</wp:posOffset>
                </wp:positionH>
                <wp:positionV relativeFrom="paragraph">
                  <wp:posOffset>7218680</wp:posOffset>
                </wp:positionV>
                <wp:extent cx="276225" cy="2476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EBC30" id="Rectangle 56" o:spid="_x0000_s1026" style="position:absolute;margin-left:235.5pt;margin-top:568.4pt;width:21.7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" fillcolor="white [3212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C79FE5" wp14:editId="676E16C8">
                <wp:simplePos x="0" y="0"/>
                <wp:positionH relativeFrom="column">
                  <wp:posOffset>4791075</wp:posOffset>
                </wp:positionH>
                <wp:positionV relativeFrom="paragraph">
                  <wp:posOffset>3646805</wp:posOffset>
                </wp:positionV>
                <wp:extent cx="276225" cy="2476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6B6D0" id="Rectangle 47" o:spid="_x0000_s1026" style="position:absolute;margin-left:377.25pt;margin-top:287.15pt;width:21.75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" fillcolor="white [3212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E86F06" wp14:editId="1C57FDB9">
                <wp:simplePos x="0" y="0"/>
                <wp:positionH relativeFrom="column">
                  <wp:posOffset>2981325</wp:posOffset>
                </wp:positionH>
                <wp:positionV relativeFrom="paragraph">
                  <wp:posOffset>3208655</wp:posOffset>
                </wp:positionV>
                <wp:extent cx="276225" cy="2476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9679D" id="Rectangle 43" o:spid="_x0000_s1026" style="position:absolute;margin-left:234.75pt;margin-top:252.65pt;width:21.7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" fillcolor="white [3212]" strokecolor="black [1600]" strokeweight="1pt"/>
            </w:pict>
          </mc:Fallback>
        </mc:AlternateContent>
      </w:r>
      <w:r w:rsidR="009D58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CEC87" wp14:editId="7A8E077D">
                <wp:simplePos x="0" y="0"/>
                <wp:positionH relativeFrom="margin">
                  <wp:posOffset>-381003</wp:posOffset>
                </wp:positionH>
                <wp:positionV relativeFrom="paragraph">
                  <wp:posOffset>2284098</wp:posOffset>
                </wp:positionV>
                <wp:extent cx="6753228" cy="5657219"/>
                <wp:effectExtent l="0" t="0" r="28575" b="19685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8" cy="5657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1D60CD" w14:textId="77777777" w:rsidR="008D6645" w:rsidRDefault="009D584F">
                            <w:r>
                              <w:t xml:space="preserve">Are you currently experiencing any of the following </w:t>
                            </w:r>
                            <w:proofErr w:type="gramStart"/>
                            <w:r>
                              <w:t>conditions ?</w:t>
                            </w:r>
                            <w:proofErr w:type="gramEnd"/>
                            <w:r>
                              <w:t xml:space="preserve"> if yes, please give further details in the comments section.</w:t>
                            </w:r>
                          </w:p>
                          <w:p w14:paraId="3C175876" w14:textId="77777777" w:rsidR="008D6645" w:rsidRDefault="009D584F">
                            <w:r>
                              <w:t xml:space="preserve">             </w:t>
                            </w:r>
                            <w: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Yes                                                      No</w:t>
                            </w:r>
                          </w:p>
                          <w:p w14:paraId="66A9855A" w14:textId="61FD86DE" w:rsidR="008D6645" w:rsidRDefault="009D584F">
                            <w:r>
                              <w:t xml:space="preserve">Low back pain                                                                                   </w:t>
                            </w:r>
                            <w:r>
                              <w:t xml:space="preserve">        </w:t>
                            </w:r>
                            <w:r>
                              <w:t xml:space="preserve">                                    </w:t>
                            </w:r>
                            <w:r>
                              <w:t xml:space="preserve">      </w:t>
                            </w:r>
                            <w:r>
                              <w:t xml:space="preserve">  </w:t>
                            </w:r>
                            <w:r>
                              <w:t xml:space="preserve">      </w:t>
                            </w:r>
                            <w:r>
                              <w:t xml:space="preserve">                                                      </w:t>
                            </w:r>
                          </w:p>
                          <w:p w14:paraId="106DC06A" w14:textId="774B0192" w:rsidR="008D6645" w:rsidRDefault="009D584F">
                            <w:r>
                              <w:t xml:space="preserve">  </w:t>
                            </w:r>
                          </w:p>
                          <w:p w14:paraId="5D7B5981" w14:textId="663B59EA" w:rsidR="008D6645" w:rsidRDefault="009D584F">
                            <w:r>
                              <w:t xml:space="preserve">Pelvic Pain                                                                                     </w:t>
                            </w:r>
                            <w:r>
                              <w:t xml:space="preserve">   </w:t>
                            </w:r>
                            <w:r>
                              <w:t xml:space="preserve"> </w:t>
                            </w:r>
                            <w:r>
                              <w:t xml:space="preserve">       </w:t>
                            </w:r>
                            <w:r>
                              <w:t xml:space="preserve">            </w:t>
                            </w:r>
                            <w:r>
                              <w:t xml:space="preserve">             </w:t>
                            </w:r>
                            <w:r>
                              <w:t xml:space="preserve">              </w:t>
                            </w:r>
                            <w:r>
                              <w:t xml:space="preserve">         </w:t>
                            </w:r>
                            <w:r>
                              <w:t xml:space="preserve">                                                                                    </w:t>
                            </w:r>
                          </w:p>
                          <w:p w14:paraId="60259024" w14:textId="2C4FD781" w:rsidR="008D6645" w:rsidRDefault="008D6645"/>
                          <w:p w14:paraId="1C178C99" w14:textId="7E74A309" w:rsidR="008D6645" w:rsidRDefault="009D584F">
                            <w:r>
                              <w:t xml:space="preserve">Any other spinal                                                                          </w:t>
                            </w:r>
                            <w:r>
                              <w:t xml:space="preserve">   </w:t>
                            </w:r>
                            <w:r>
                              <w:t xml:space="preserve"> </w:t>
                            </w:r>
                            <w:r>
                              <w:t xml:space="preserve">                                                 </w:t>
                            </w:r>
                            <w:r>
                              <w:t xml:space="preserve">       </w:t>
                            </w:r>
                            <w:r>
                              <w:t xml:space="preserve">        </w:t>
                            </w:r>
                            <w:r>
                              <w:t xml:space="preserve">                       </w:t>
                            </w:r>
                          </w:p>
                          <w:p w14:paraId="4E79830D" w14:textId="77777777" w:rsidR="008D6645" w:rsidRDefault="009D584F">
                            <w:r>
                              <w:t xml:space="preserve"> </w:t>
                            </w:r>
                          </w:p>
                          <w:p w14:paraId="26A56FC7" w14:textId="584B6279" w:rsidR="008D6645" w:rsidRDefault="009D584F">
                            <w:r>
                              <w:t xml:space="preserve">Heart Problems                                                                                </w:t>
                            </w:r>
                            <w:r>
                              <w:t xml:space="preserve">                                  </w:t>
                            </w:r>
                            <w:r>
                              <w:t xml:space="preserve">                      </w:t>
                            </w:r>
                          </w:p>
                          <w:p w14:paraId="33BDE7E8" w14:textId="77777777" w:rsidR="008D6645" w:rsidRDefault="008D6645"/>
                          <w:p w14:paraId="1776751E" w14:textId="272D054D" w:rsidR="008D6645" w:rsidRDefault="009D584F">
                            <w:r>
                              <w:t xml:space="preserve">High or low blood pressure                                                  </w:t>
                            </w:r>
                            <w:r>
                              <w:t xml:space="preserve">         </w:t>
                            </w:r>
                            <w:r>
                              <w:t xml:space="preserve">                                                         </w:t>
                            </w:r>
                          </w:p>
                          <w:p w14:paraId="3677BE77" w14:textId="77777777" w:rsidR="008D6645" w:rsidRDefault="008D6645"/>
                          <w:p w14:paraId="2AD2A869" w14:textId="486B47C6" w:rsidR="008D6645" w:rsidRDefault="009D584F">
                            <w:r>
                              <w:t xml:space="preserve">Epilepsy                                                                                            </w:t>
                            </w:r>
                            <w:r>
                              <w:t xml:space="preserve">                                                          </w:t>
                            </w:r>
                          </w:p>
                          <w:p w14:paraId="6E937B11" w14:textId="77777777" w:rsidR="008D6645" w:rsidRDefault="008D6645"/>
                          <w:p w14:paraId="2AE51A7C" w14:textId="5200673D" w:rsidR="008D6645" w:rsidRDefault="009D584F">
                            <w:r>
                              <w:t xml:space="preserve">Are you </w:t>
                            </w:r>
                            <w:proofErr w:type="gramStart"/>
                            <w:r>
                              <w:t>pregnant ?</w:t>
                            </w:r>
                            <w:proofErr w:type="gramEnd"/>
                            <w:r>
                              <w:t xml:space="preserve">                                                                         </w:t>
                            </w:r>
                            <w:r>
                              <w:t xml:space="preserve">                                                         </w:t>
                            </w:r>
                            <w:r>
                              <w:t xml:space="preserve">                                             </w:t>
                            </w:r>
                            <w:r>
                              <w:t xml:space="preserve">                                                                            </w:t>
                            </w:r>
                          </w:p>
                          <w:p w14:paraId="3235E2AF" w14:textId="77777777" w:rsidR="008D6645" w:rsidRDefault="009D584F">
                            <w:r>
                              <w:t>If yes, how many weeks …………………</w:t>
                            </w:r>
                          </w:p>
                          <w:p w14:paraId="58463308" w14:textId="77777777" w:rsidR="008D6645" w:rsidRDefault="008D6645"/>
                          <w:p w14:paraId="1820A37C" w14:textId="3D08B773" w:rsidR="008D6645" w:rsidRDefault="009D584F">
                            <w:r>
                              <w:t xml:space="preserve">Have you had any recent injuries or surgeries?                        </w:t>
                            </w:r>
                            <w:r>
                              <w:t xml:space="preserve">                                                         </w:t>
                            </w:r>
                            <w:r>
                              <w:t xml:space="preserve">  </w:t>
                            </w:r>
                          </w:p>
                          <w:p w14:paraId="372C7CE7" w14:textId="77777777" w:rsidR="008D6645" w:rsidRDefault="008D6645"/>
                          <w:p w14:paraId="40C06DE1" w14:textId="77777777" w:rsidR="008D6645" w:rsidRDefault="009D584F">
                            <w:r>
                              <w:t xml:space="preserve"> </w:t>
                            </w:r>
                          </w:p>
                          <w:p w14:paraId="314420EA" w14:textId="77777777" w:rsidR="008D6645" w:rsidRDefault="009D584F">
                            <w: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CE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179.85pt;width:531.75pt;height:445.4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" strokecolor="#70ad47" strokeweight=".35281mm">
                <v:textbox>
                  <w:txbxContent>
                    <w:p w14:paraId="021D60CD" w14:textId="77777777" w:rsidR="008D6645" w:rsidRDefault="009D584F">
                      <w:r>
                        <w:t xml:space="preserve">Are you currently experiencing any of the following </w:t>
                      </w:r>
                      <w:proofErr w:type="gramStart"/>
                      <w:r>
                        <w:t>conditions ?</w:t>
                      </w:r>
                      <w:proofErr w:type="gramEnd"/>
                      <w:r>
                        <w:t xml:space="preserve"> if yes, please give further details in the comments section.</w:t>
                      </w:r>
                    </w:p>
                    <w:p w14:paraId="3C175876" w14:textId="77777777" w:rsidR="008D6645" w:rsidRDefault="009D584F">
                      <w:r>
                        <w:t xml:space="preserve">             </w:t>
                      </w:r>
                      <w:r>
                        <w:t xml:space="preserve">                                                                                          </w:t>
                      </w:r>
                      <w:r>
                        <w:rPr>
                          <w:b/>
                          <w:bCs/>
                        </w:rPr>
                        <w:t xml:space="preserve"> Yes                                                      No</w:t>
                      </w:r>
                    </w:p>
                    <w:p w14:paraId="66A9855A" w14:textId="61FD86DE" w:rsidR="008D6645" w:rsidRDefault="009D584F">
                      <w:r>
                        <w:t xml:space="preserve">Low back pain                                                                                   </w:t>
                      </w:r>
                      <w:r>
                        <w:t xml:space="preserve">        </w:t>
                      </w:r>
                      <w:r>
                        <w:t xml:space="preserve">                                    </w:t>
                      </w:r>
                      <w:r>
                        <w:t xml:space="preserve">      </w:t>
                      </w:r>
                      <w:r>
                        <w:t xml:space="preserve">  </w:t>
                      </w:r>
                      <w:r>
                        <w:t xml:space="preserve">      </w:t>
                      </w:r>
                      <w:r>
                        <w:t xml:space="preserve">                                                      </w:t>
                      </w:r>
                    </w:p>
                    <w:p w14:paraId="106DC06A" w14:textId="774B0192" w:rsidR="008D6645" w:rsidRDefault="009D584F">
                      <w:r>
                        <w:t xml:space="preserve">  </w:t>
                      </w:r>
                    </w:p>
                    <w:p w14:paraId="5D7B5981" w14:textId="663B59EA" w:rsidR="008D6645" w:rsidRDefault="009D584F">
                      <w:r>
                        <w:t xml:space="preserve">Pelvic Pain                                                                                     </w:t>
                      </w:r>
                      <w:r>
                        <w:t xml:space="preserve">   </w:t>
                      </w:r>
                      <w:r>
                        <w:t xml:space="preserve"> </w:t>
                      </w:r>
                      <w:r>
                        <w:t xml:space="preserve">       </w:t>
                      </w:r>
                      <w:r>
                        <w:t xml:space="preserve">            </w:t>
                      </w:r>
                      <w:r>
                        <w:t xml:space="preserve">             </w:t>
                      </w:r>
                      <w:r>
                        <w:t xml:space="preserve">              </w:t>
                      </w:r>
                      <w:r>
                        <w:t xml:space="preserve">         </w:t>
                      </w:r>
                      <w:r>
                        <w:t xml:space="preserve">                                                                                    </w:t>
                      </w:r>
                    </w:p>
                    <w:p w14:paraId="60259024" w14:textId="2C4FD781" w:rsidR="008D6645" w:rsidRDefault="008D6645"/>
                    <w:p w14:paraId="1C178C99" w14:textId="7E74A309" w:rsidR="008D6645" w:rsidRDefault="009D584F">
                      <w:r>
                        <w:t xml:space="preserve">Any other spinal                                                                          </w:t>
                      </w:r>
                      <w:r>
                        <w:t xml:space="preserve">   </w:t>
                      </w:r>
                      <w:r>
                        <w:t xml:space="preserve"> </w:t>
                      </w:r>
                      <w:r>
                        <w:t xml:space="preserve">                                                 </w:t>
                      </w:r>
                      <w:r>
                        <w:t xml:space="preserve">       </w:t>
                      </w:r>
                      <w:r>
                        <w:t xml:space="preserve">        </w:t>
                      </w:r>
                      <w:r>
                        <w:t xml:space="preserve">                       </w:t>
                      </w:r>
                    </w:p>
                    <w:p w14:paraId="4E79830D" w14:textId="77777777" w:rsidR="008D6645" w:rsidRDefault="009D584F">
                      <w:r>
                        <w:t xml:space="preserve"> </w:t>
                      </w:r>
                    </w:p>
                    <w:p w14:paraId="26A56FC7" w14:textId="584B6279" w:rsidR="008D6645" w:rsidRDefault="009D584F">
                      <w:r>
                        <w:t xml:space="preserve">Heart Problems                                                                                </w:t>
                      </w:r>
                      <w:r>
                        <w:t xml:space="preserve">                                  </w:t>
                      </w:r>
                      <w:r>
                        <w:t xml:space="preserve">                      </w:t>
                      </w:r>
                    </w:p>
                    <w:p w14:paraId="33BDE7E8" w14:textId="77777777" w:rsidR="008D6645" w:rsidRDefault="008D6645"/>
                    <w:p w14:paraId="1776751E" w14:textId="272D054D" w:rsidR="008D6645" w:rsidRDefault="009D584F">
                      <w:r>
                        <w:t xml:space="preserve">High or low blood pressure                                                  </w:t>
                      </w:r>
                      <w:r>
                        <w:t xml:space="preserve">         </w:t>
                      </w:r>
                      <w:r>
                        <w:t xml:space="preserve">                                                         </w:t>
                      </w:r>
                    </w:p>
                    <w:p w14:paraId="3677BE77" w14:textId="77777777" w:rsidR="008D6645" w:rsidRDefault="008D6645"/>
                    <w:p w14:paraId="2AD2A869" w14:textId="486B47C6" w:rsidR="008D6645" w:rsidRDefault="009D584F">
                      <w:r>
                        <w:t xml:space="preserve">Epilepsy                                                                                            </w:t>
                      </w:r>
                      <w:r>
                        <w:t xml:space="preserve">                                                          </w:t>
                      </w:r>
                    </w:p>
                    <w:p w14:paraId="6E937B11" w14:textId="77777777" w:rsidR="008D6645" w:rsidRDefault="008D6645"/>
                    <w:p w14:paraId="2AE51A7C" w14:textId="5200673D" w:rsidR="008D6645" w:rsidRDefault="009D584F">
                      <w:r>
                        <w:t xml:space="preserve">Are you </w:t>
                      </w:r>
                      <w:proofErr w:type="gramStart"/>
                      <w:r>
                        <w:t>pregnant ?</w:t>
                      </w:r>
                      <w:proofErr w:type="gramEnd"/>
                      <w:r>
                        <w:t xml:space="preserve">                                                                         </w:t>
                      </w:r>
                      <w:r>
                        <w:t xml:space="preserve">                                                         </w:t>
                      </w:r>
                      <w:r>
                        <w:t xml:space="preserve">                                             </w:t>
                      </w:r>
                      <w:r>
                        <w:t xml:space="preserve">                                                                            </w:t>
                      </w:r>
                    </w:p>
                    <w:p w14:paraId="3235E2AF" w14:textId="77777777" w:rsidR="008D6645" w:rsidRDefault="009D584F">
                      <w:r>
                        <w:t>If yes, how many weeks …………………</w:t>
                      </w:r>
                    </w:p>
                    <w:p w14:paraId="58463308" w14:textId="77777777" w:rsidR="008D6645" w:rsidRDefault="008D6645"/>
                    <w:p w14:paraId="1820A37C" w14:textId="3D08B773" w:rsidR="008D6645" w:rsidRDefault="009D584F">
                      <w:r>
                        <w:t xml:space="preserve">Have you had any recent injuries or surgeries?                        </w:t>
                      </w:r>
                      <w:r>
                        <w:t xml:space="preserve">                                                         </w:t>
                      </w:r>
                      <w:r>
                        <w:t xml:space="preserve">  </w:t>
                      </w:r>
                    </w:p>
                    <w:p w14:paraId="372C7CE7" w14:textId="77777777" w:rsidR="008D6645" w:rsidRDefault="008D6645"/>
                    <w:p w14:paraId="40C06DE1" w14:textId="77777777" w:rsidR="008D6645" w:rsidRDefault="009D584F">
                      <w:r>
                        <w:t xml:space="preserve"> </w:t>
                      </w:r>
                    </w:p>
                    <w:p w14:paraId="314420EA" w14:textId="77777777" w:rsidR="008D6645" w:rsidRDefault="009D584F">
                      <w:r>
                        <w:t xml:space="preserve">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8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63A83" wp14:editId="341FB36B">
                <wp:simplePos x="0" y="0"/>
                <wp:positionH relativeFrom="column">
                  <wp:posOffset>-382905</wp:posOffset>
                </wp:positionH>
                <wp:positionV relativeFrom="paragraph">
                  <wp:posOffset>592458</wp:posOffset>
                </wp:positionV>
                <wp:extent cx="6762116" cy="1504316"/>
                <wp:effectExtent l="0" t="0" r="19684" b="19684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16" cy="1504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B9E32E" w14:textId="77777777" w:rsidR="008D6645" w:rsidRDefault="009D584F">
                            <w:r>
                              <w:t>Full Name: ……………………………………………………………………………………………….            DOB: ……………………………………………</w:t>
                            </w:r>
                          </w:p>
                          <w:p w14:paraId="6C4D4655" w14:textId="77777777" w:rsidR="008D6645" w:rsidRDefault="009D584F">
                            <w:r>
                              <w:t>Email Address: …………………………………</w:t>
                            </w: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6B901700" w14:textId="77777777" w:rsidR="008D6645" w:rsidRDefault="009D584F">
                            <w:r>
                              <w:t>Telephone Number: Home ……………………………………………….   Mobile …………………………………………………………………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11CF390A" w14:textId="77777777" w:rsidR="008D6645" w:rsidRDefault="009D584F">
                            <w:r>
                              <w:t>GP Name &amp; Address: 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5CBE69C" w14:textId="77777777" w:rsidR="008D6645" w:rsidRDefault="009D584F">
                            <w:r>
                              <w:t>Emergency Contact Name &amp; Number: …………………………………………………………</w:t>
                            </w:r>
                            <w:r>
                              <w:t>………………………………………………………….</w:t>
                            </w:r>
                          </w:p>
                          <w:p w14:paraId="0A5ACE6F" w14:textId="77777777" w:rsidR="008D6645" w:rsidRDefault="008D664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63A83" id="_x0000_s1027" type="#_x0000_t202" style="position:absolute;left:0;text-align:left;margin-left:-30.15pt;margin-top:46.65pt;width:532.45pt;height:11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" strokeweight=".26467mm">
                <v:textbox>
                  <w:txbxContent>
                    <w:p w14:paraId="6EB9E32E" w14:textId="77777777" w:rsidR="008D6645" w:rsidRDefault="009D584F">
                      <w:r>
                        <w:t>Full Name: ……………………………………………………………………………………………….            DOB: ……………………………………………</w:t>
                      </w:r>
                    </w:p>
                    <w:p w14:paraId="6C4D4655" w14:textId="77777777" w:rsidR="008D6645" w:rsidRDefault="009D584F">
                      <w:r>
                        <w:t>Email Address: …………………………………</w:t>
                      </w: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14:paraId="6B901700" w14:textId="77777777" w:rsidR="008D6645" w:rsidRDefault="009D584F">
                      <w:r>
                        <w:t>Telephone Number: Home ……………………………………………….   Mobile …………………………………………………………………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11CF390A" w14:textId="77777777" w:rsidR="008D6645" w:rsidRDefault="009D584F">
                      <w:r>
                        <w:t>GP Name &amp; Address: ………………………………………………………………………………………………………………………………………………</w:t>
                      </w:r>
                    </w:p>
                    <w:p w14:paraId="55CBE69C" w14:textId="77777777" w:rsidR="008D6645" w:rsidRDefault="009D584F">
                      <w:r>
                        <w:t>Emergency Contact Name &amp; Number: …………………………………………………………</w:t>
                      </w:r>
                      <w:r>
                        <w:t>………………………………………………………….</w:t>
                      </w:r>
                    </w:p>
                    <w:p w14:paraId="0A5ACE6F" w14:textId="77777777" w:rsidR="008D6645" w:rsidRDefault="008D6645"/>
                  </w:txbxContent>
                </v:textbox>
                <w10:wrap type="square"/>
              </v:shape>
            </w:pict>
          </mc:Fallback>
        </mc:AlternateContent>
      </w:r>
      <w:r w:rsidR="009D58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E537" wp14:editId="1E90448D">
                <wp:simplePos x="0" y="0"/>
                <wp:positionH relativeFrom="column">
                  <wp:posOffset>-389891</wp:posOffset>
                </wp:positionH>
                <wp:positionV relativeFrom="paragraph">
                  <wp:posOffset>271777</wp:posOffset>
                </wp:positionV>
                <wp:extent cx="6704966" cy="238128"/>
                <wp:effectExtent l="0" t="0" r="19684" b="28572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6" cy="238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9C6018" w14:textId="77777777" w:rsidR="008D6645" w:rsidRDefault="009D58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Personal Details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2E537" id="_x0000_s1028" type="#_x0000_t202" style="position:absolute;left:0;text-align:left;margin-left:-30.7pt;margin-top:21.4pt;width:527.9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" strokeweight=".26467mm">
                <v:textbox>
                  <w:txbxContent>
                    <w:p w14:paraId="2D9C6018" w14:textId="77777777" w:rsidR="008D6645" w:rsidRDefault="009D584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Personal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786BF5" w14:textId="77777777" w:rsidR="008D6645" w:rsidRDefault="008D6645">
      <w:pPr>
        <w:jc w:val="center"/>
      </w:pPr>
    </w:p>
    <w:p w14:paraId="2BA9DBAB" w14:textId="5FD020F1" w:rsidR="008D6645" w:rsidRDefault="00F7113B" w:rsidP="00A8233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29956" wp14:editId="663F49D6">
                <wp:simplePos x="0" y="0"/>
                <wp:positionH relativeFrom="column">
                  <wp:posOffset>-371475</wp:posOffset>
                </wp:positionH>
                <wp:positionV relativeFrom="paragraph">
                  <wp:posOffset>4048125</wp:posOffset>
                </wp:positionV>
                <wp:extent cx="6657975" cy="4695825"/>
                <wp:effectExtent l="0" t="0" r="28575" b="28572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A12CCC" w14:textId="77777777" w:rsidR="008D6645" w:rsidRDefault="009D584F">
                            <w:r>
                              <w:t xml:space="preserve">What is your </w:t>
                            </w:r>
                            <w:proofErr w:type="gramStart"/>
                            <w:r>
                              <w:t>occupation ?</w:t>
                            </w:r>
                            <w:proofErr w:type="gramEnd"/>
                            <w:r>
                              <w:t xml:space="preserve"> ……………………………………………………………………………………………………………………………………..</w:t>
                            </w:r>
                          </w:p>
                          <w:p w14:paraId="02406FE5" w14:textId="77777777" w:rsidR="008D6645" w:rsidRDefault="009D584F">
                            <w:r>
                              <w:t xml:space="preserve">Do you play or participate in other </w:t>
                            </w:r>
                            <w:proofErr w:type="gramStart"/>
                            <w:r>
                              <w:t>sports ?</w:t>
                            </w:r>
                            <w:proofErr w:type="gramEnd"/>
                            <w:r>
                              <w:t xml:space="preserve"> …………………………………………………………………………………………………………..</w:t>
                            </w:r>
                          </w:p>
                          <w:p w14:paraId="7D11593D" w14:textId="77777777" w:rsidR="008D6645" w:rsidRDefault="009D58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Pilates Participation Informed Consent</w:t>
                            </w:r>
                          </w:p>
                          <w:p w14:paraId="1D996A15" w14:textId="77777777" w:rsidR="008D6645" w:rsidRDefault="009D584F">
                            <w:r>
                              <w:t>C</w:t>
                            </w:r>
                            <w:r>
                              <w:t xml:space="preserve">lasses are run by Jayne a chartered Physiotherapist and qualified </w:t>
                            </w:r>
                            <w:proofErr w:type="gramStart"/>
                            <w:r>
                              <w:t>Pilates</w:t>
                            </w:r>
                            <w:proofErr w:type="gramEnd"/>
                            <w:r>
                              <w:t xml:space="preserve"> instructor.</w:t>
                            </w:r>
                          </w:p>
                          <w:p w14:paraId="218767D8" w14:textId="77777777" w:rsidR="008D6645" w:rsidRDefault="009D584F">
                            <w:r>
                              <w:t xml:space="preserve">Pilates classes begin at a low level and will advance in stages depending on ability and fitness level. However, you must be able to get up and down from the floor </w:t>
                            </w:r>
                            <w:r>
                              <w:t>independently.  It is important to work to your own comfort level and ability within the class and immediately stop exercising if you feel pain, fatigue or light headed and inform Jayne.</w:t>
                            </w:r>
                          </w:p>
                          <w:p w14:paraId="62A7967E" w14:textId="77777777" w:rsidR="008D6645" w:rsidRDefault="009D584F">
                            <w:r>
                              <w:t xml:space="preserve">I understand that I am responsible for informing Jayne of any health </w:t>
                            </w:r>
                            <w:r>
                              <w:t>issues that I have prior to the class and that if there have been any changes in my health since completing the form, that I am responsible for informing Jayne.</w:t>
                            </w:r>
                          </w:p>
                          <w:p w14:paraId="5245557C" w14:textId="77777777" w:rsidR="008D6645" w:rsidRDefault="008D6645"/>
                          <w:p w14:paraId="48ED5D99" w14:textId="77777777" w:rsidR="008D6645" w:rsidRDefault="009D584F">
                            <w:r>
                              <w:t xml:space="preserve">Please note that payment is for the individual class or block and unfortunately no refund can </w:t>
                            </w:r>
                            <w:r>
                              <w:t>be offered for missed sessions.</w:t>
                            </w:r>
                          </w:p>
                          <w:p w14:paraId="552C9178" w14:textId="77777777" w:rsidR="008D6645" w:rsidRDefault="008D6645"/>
                          <w:p w14:paraId="29D58F19" w14:textId="77777777" w:rsidR="008D6645" w:rsidRDefault="009D584F">
                            <w:r>
                              <w:t>The information is protected by the data protection act 1984</w:t>
                            </w:r>
                          </w:p>
                          <w:p w14:paraId="00DF7825" w14:textId="77777777" w:rsidR="008D6645" w:rsidRDefault="008D6645"/>
                          <w:p w14:paraId="1810D08D" w14:textId="77777777" w:rsidR="008D6645" w:rsidRDefault="009D584F">
                            <w:r>
                              <w:t>Signed by client: ……………………………………………………………………………………………………   Date: …………………………………</w:t>
                            </w:r>
                          </w:p>
                          <w:p w14:paraId="581D7209" w14:textId="77777777" w:rsidR="008D6645" w:rsidRDefault="008D66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29956" id="_x0000_s1029" type="#_x0000_t202" style="position:absolute;left:0;text-align:left;margin-left:-29.25pt;margin-top:318.75pt;width:524.25pt;height:36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" strokeweight=".26467mm">
                <v:textbox>
                  <w:txbxContent>
                    <w:p w14:paraId="40A12CCC" w14:textId="77777777" w:rsidR="008D6645" w:rsidRDefault="009D584F">
                      <w:r>
                        <w:t xml:space="preserve">What is your </w:t>
                      </w:r>
                      <w:proofErr w:type="gramStart"/>
                      <w:r>
                        <w:t>occupation ?</w:t>
                      </w:r>
                      <w:proofErr w:type="gramEnd"/>
                      <w:r>
                        <w:t xml:space="preserve"> ……………………………………………………………………………………………………………………………………..</w:t>
                      </w:r>
                    </w:p>
                    <w:p w14:paraId="02406FE5" w14:textId="77777777" w:rsidR="008D6645" w:rsidRDefault="009D584F">
                      <w:r>
                        <w:t xml:space="preserve">Do you play or participate in other </w:t>
                      </w:r>
                      <w:proofErr w:type="gramStart"/>
                      <w:r>
                        <w:t>sports ?</w:t>
                      </w:r>
                      <w:proofErr w:type="gramEnd"/>
                      <w:r>
                        <w:t xml:space="preserve"> …………………………………………………………………………………………………………..</w:t>
                      </w:r>
                    </w:p>
                    <w:p w14:paraId="7D11593D" w14:textId="77777777" w:rsidR="008D6645" w:rsidRDefault="009D584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Pilates Participation Informed Consent</w:t>
                      </w:r>
                    </w:p>
                    <w:p w14:paraId="1D996A15" w14:textId="77777777" w:rsidR="008D6645" w:rsidRDefault="009D584F">
                      <w:r>
                        <w:t>C</w:t>
                      </w:r>
                      <w:r>
                        <w:t xml:space="preserve">lasses are run by Jayne a chartered Physiotherapist and qualified </w:t>
                      </w:r>
                      <w:proofErr w:type="gramStart"/>
                      <w:r>
                        <w:t>Pilates</w:t>
                      </w:r>
                      <w:proofErr w:type="gramEnd"/>
                      <w:r>
                        <w:t xml:space="preserve"> instructor.</w:t>
                      </w:r>
                    </w:p>
                    <w:p w14:paraId="218767D8" w14:textId="77777777" w:rsidR="008D6645" w:rsidRDefault="009D584F">
                      <w:r>
                        <w:t xml:space="preserve">Pilates classes begin at a low level and will advance in stages depending on ability and fitness level. However, you must be able to get up and down from the floor </w:t>
                      </w:r>
                      <w:r>
                        <w:t>independently.  It is important to work to your own comfort level and ability within the class and immediately stop exercising if you feel pain, fatigue or light headed and inform Jayne.</w:t>
                      </w:r>
                    </w:p>
                    <w:p w14:paraId="62A7967E" w14:textId="77777777" w:rsidR="008D6645" w:rsidRDefault="009D584F">
                      <w:r>
                        <w:t xml:space="preserve">I understand that I am responsible for informing Jayne of any health </w:t>
                      </w:r>
                      <w:r>
                        <w:t>issues that I have prior to the class and that if there have been any changes in my health since completing the form, that I am responsible for informing Jayne.</w:t>
                      </w:r>
                    </w:p>
                    <w:p w14:paraId="5245557C" w14:textId="77777777" w:rsidR="008D6645" w:rsidRDefault="008D6645"/>
                    <w:p w14:paraId="48ED5D99" w14:textId="77777777" w:rsidR="008D6645" w:rsidRDefault="009D584F">
                      <w:r>
                        <w:t xml:space="preserve">Please note that payment is for the individual class or block and unfortunately no refund can </w:t>
                      </w:r>
                      <w:r>
                        <w:t>be offered for missed sessions.</w:t>
                      </w:r>
                    </w:p>
                    <w:p w14:paraId="552C9178" w14:textId="77777777" w:rsidR="008D6645" w:rsidRDefault="008D6645"/>
                    <w:p w14:paraId="29D58F19" w14:textId="77777777" w:rsidR="008D6645" w:rsidRDefault="009D584F">
                      <w:r>
                        <w:t>The information is protected by the data protection act 1984</w:t>
                      </w:r>
                    </w:p>
                    <w:p w14:paraId="00DF7825" w14:textId="77777777" w:rsidR="008D6645" w:rsidRDefault="008D6645"/>
                    <w:p w14:paraId="1810D08D" w14:textId="77777777" w:rsidR="008D6645" w:rsidRDefault="009D584F">
                      <w:r>
                        <w:t>Signed by client: ……………………………………………………………………………………………………   Date: …………………………………</w:t>
                      </w:r>
                    </w:p>
                    <w:p w14:paraId="581D7209" w14:textId="77777777" w:rsidR="008D6645" w:rsidRDefault="008D664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58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ADC25" wp14:editId="2242C9E5">
                <wp:simplePos x="0" y="0"/>
                <wp:positionH relativeFrom="margin">
                  <wp:posOffset>-352428</wp:posOffset>
                </wp:positionH>
                <wp:positionV relativeFrom="paragraph">
                  <wp:posOffset>3629025</wp:posOffset>
                </wp:positionV>
                <wp:extent cx="6686549" cy="276221"/>
                <wp:effectExtent l="0" t="0" r="19051" b="9529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49" cy="276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7CA112" w14:textId="77777777" w:rsidR="008D6645" w:rsidRDefault="009D584F">
                            <w:r>
                              <w:t>2. Lifestyle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ADC25" id="_x0000_s1030" type="#_x0000_t202" style="position:absolute;left:0;text-align:left;margin-left:-27.75pt;margin-top:285.75pt;width:526.5pt;height:21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" strokeweight=".26467mm">
                <v:textbox>
                  <w:txbxContent>
                    <w:p w14:paraId="077CA112" w14:textId="77777777" w:rsidR="008D6645" w:rsidRDefault="009D584F">
                      <w:r>
                        <w:t>2. Lifestyle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8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0B1C0" wp14:editId="288FFBF3">
                <wp:simplePos x="0" y="0"/>
                <wp:positionH relativeFrom="margin">
                  <wp:posOffset>-333371</wp:posOffset>
                </wp:positionH>
                <wp:positionV relativeFrom="paragraph">
                  <wp:posOffset>0</wp:posOffset>
                </wp:positionV>
                <wp:extent cx="6648446" cy="3409953"/>
                <wp:effectExtent l="0" t="0" r="19054" b="19047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46" cy="3409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B1EB70" w14:textId="77777777" w:rsidR="008D6645" w:rsidRDefault="008D6645"/>
                          <w:p w14:paraId="56A1F6E3" w14:textId="77777777" w:rsidR="008D6645" w:rsidRDefault="009D584F">
                            <w:r>
                              <w:t>COMMENTS: ……………………………………………………………………………………………………………………………………</w:t>
                            </w:r>
                            <w:r>
                              <w:t>……………………</w:t>
                            </w:r>
                          </w:p>
                          <w:p w14:paraId="1E893C15" w14:textId="77777777" w:rsidR="008D6645" w:rsidRDefault="009D584F">
                            <w:r>
                              <w:t>Please give details of any surgeries / ………………………………………………………………………………………………………………………</w:t>
                            </w:r>
                          </w:p>
                          <w:p w14:paraId="11D2AE66" w14:textId="77777777" w:rsidR="008D6645" w:rsidRDefault="008D6645"/>
                          <w:p w14:paraId="5A793E71" w14:textId="77777777" w:rsidR="008D6645" w:rsidRDefault="009D584F">
                            <w:r>
                              <w:t xml:space="preserve">Have you participated in Pilates </w:t>
                            </w:r>
                            <w:proofErr w:type="gramStart"/>
                            <w:r>
                              <w:t>before ?</w:t>
                            </w:r>
                            <w:proofErr w:type="gramEnd"/>
                            <w:r>
                              <w:t xml:space="preserve"> ……………………………………………………………………………………………………………..</w:t>
                            </w:r>
                          </w:p>
                          <w:p w14:paraId="785D6883" w14:textId="77777777" w:rsidR="008D6645" w:rsidRDefault="008D6645"/>
                          <w:p w14:paraId="327F6646" w14:textId="77777777" w:rsidR="008D6645" w:rsidRDefault="009D584F">
                            <w:r>
                              <w:t>What is your Pilates aim in participating in classes: (please circle those</w:t>
                            </w:r>
                            <w:r>
                              <w:t xml:space="preserve"> that apply to </w:t>
                            </w:r>
                            <w:proofErr w:type="gramStart"/>
                            <w:r>
                              <w:t>you)</w:t>
                            </w:r>
                            <w:proofErr w:type="gramEnd"/>
                          </w:p>
                          <w:p w14:paraId="5C83487F" w14:textId="77777777" w:rsidR="008D6645" w:rsidRDefault="008D6645"/>
                          <w:p w14:paraId="33810B67" w14:textId="77777777" w:rsidR="008D6645" w:rsidRDefault="009D584F">
                            <w:r>
                              <w:t>Strength                                                                           Toning                                                                Relaxation</w:t>
                            </w:r>
                          </w:p>
                          <w:p w14:paraId="789F2B08" w14:textId="77777777" w:rsidR="008D6645" w:rsidRDefault="008D6645"/>
                          <w:p w14:paraId="0D42D017" w14:textId="77777777" w:rsidR="008D6645" w:rsidRDefault="009D584F">
                            <w:r>
                              <w:t xml:space="preserve">Core stability                                                        </w:t>
                            </w:r>
                            <w:r>
                              <w:t xml:space="preserve">           Posture                                                               Stress Management</w:t>
                            </w:r>
                          </w:p>
                          <w:p w14:paraId="5735B156" w14:textId="77777777" w:rsidR="008D6645" w:rsidRDefault="008D6645"/>
                          <w:p w14:paraId="41E105CF" w14:textId="77777777" w:rsidR="008D6645" w:rsidRDefault="009D584F">
                            <w:r>
                              <w:t xml:space="preserve">Flexibility                 </w:t>
                            </w:r>
                          </w:p>
                          <w:p w14:paraId="70A8C0AB" w14:textId="77777777" w:rsidR="008D6645" w:rsidRDefault="008D6645"/>
                          <w:p w14:paraId="14F46499" w14:textId="77777777" w:rsidR="008D6645" w:rsidRDefault="008D6645"/>
                          <w:p w14:paraId="7EC3FA73" w14:textId="77777777" w:rsidR="008D6645" w:rsidRDefault="008D664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0B1C0" id="_x0000_s1031" type="#_x0000_t202" style="position:absolute;left:0;text-align:left;margin-left:-26.25pt;margin-top:0;width:523.5pt;height:268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" strokeweight=".26467mm">
                <v:textbox>
                  <w:txbxContent>
                    <w:p w14:paraId="3AB1EB70" w14:textId="77777777" w:rsidR="008D6645" w:rsidRDefault="008D6645"/>
                    <w:p w14:paraId="56A1F6E3" w14:textId="77777777" w:rsidR="008D6645" w:rsidRDefault="009D584F">
                      <w:r>
                        <w:t>COMMENTS: ……………………………………………………………………………………………………………………………………</w:t>
                      </w:r>
                      <w:r>
                        <w:t>……………………</w:t>
                      </w:r>
                    </w:p>
                    <w:p w14:paraId="1E893C15" w14:textId="77777777" w:rsidR="008D6645" w:rsidRDefault="009D584F">
                      <w:r>
                        <w:t>Please give details of any surgeries / ………………………………………………………………………………………………………………………</w:t>
                      </w:r>
                    </w:p>
                    <w:p w14:paraId="11D2AE66" w14:textId="77777777" w:rsidR="008D6645" w:rsidRDefault="008D6645"/>
                    <w:p w14:paraId="5A793E71" w14:textId="77777777" w:rsidR="008D6645" w:rsidRDefault="009D584F">
                      <w:r>
                        <w:t xml:space="preserve">Have you participated in Pilates </w:t>
                      </w:r>
                      <w:proofErr w:type="gramStart"/>
                      <w:r>
                        <w:t>before ?</w:t>
                      </w:r>
                      <w:proofErr w:type="gramEnd"/>
                      <w:r>
                        <w:t xml:space="preserve"> ……………………………………………………………………………………………………………..</w:t>
                      </w:r>
                    </w:p>
                    <w:p w14:paraId="785D6883" w14:textId="77777777" w:rsidR="008D6645" w:rsidRDefault="008D6645"/>
                    <w:p w14:paraId="327F6646" w14:textId="77777777" w:rsidR="008D6645" w:rsidRDefault="009D584F">
                      <w:r>
                        <w:t>What is your Pilates aim in participating in classes: (please circle those</w:t>
                      </w:r>
                      <w:r>
                        <w:t xml:space="preserve"> that apply to </w:t>
                      </w:r>
                      <w:proofErr w:type="gramStart"/>
                      <w:r>
                        <w:t>you)</w:t>
                      </w:r>
                      <w:proofErr w:type="gramEnd"/>
                    </w:p>
                    <w:p w14:paraId="5C83487F" w14:textId="77777777" w:rsidR="008D6645" w:rsidRDefault="008D6645"/>
                    <w:p w14:paraId="33810B67" w14:textId="77777777" w:rsidR="008D6645" w:rsidRDefault="009D584F">
                      <w:r>
                        <w:t>Strength                                                                           Toning                                                                Relaxation</w:t>
                      </w:r>
                    </w:p>
                    <w:p w14:paraId="789F2B08" w14:textId="77777777" w:rsidR="008D6645" w:rsidRDefault="008D6645"/>
                    <w:p w14:paraId="0D42D017" w14:textId="77777777" w:rsidR="008D6645" w:rsidRDefault="009D584F">
                      <w:r>
                        <w:t xml:space="preserve">Core stability                                                        </w:t>
                      </w:r>
                      <w:r>
                        <w:t xml:space="preserve">           Posture                                                               Stress Management</w:t>
                      </w:r>
                    </w:p>
                    <w:p w14:paraId="5735B156" w14:textId="77777777" w:rsidR="008D6645" w:rsidRDefault="008D6645"/>
                    <w:p w14:paraId="41E105CF" w14:textId="77777777" w:rsidR="008D6645" w:rsidRDefault="009D584F">
                      <w:r>
                        <w:t xml:space="preserve">Flexibility                 </w:t>
                      </w:r>
                    </w:p>
                    <w:p w14:paraId="70A8C0AB" w14:textId="77777777" w:rsidR="008D6645" w:rsidRDefault="008D6645"/>
                    <w:p w14:paraId="14F46499" w14:textId="77777777" w:rsidR="008D6645" w:rsidRDefault="008D6645"/>
                    <w:p w14:paraId="7EC3FA73" w14:textId="77777777" w:rsidR="008D6645" w:rsidRDefault="008D664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D664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87E7" w14:textId="77777777" w:rsidR="00000000" w:rsidRDefault="009D584F">
      <w:pPr>
        <w:spacing w:after="0" w:line="240" w:lineRule="auto"/>
      </w:pPr>
      <w:r>
        <w:separator/>
      </w:r>
    </w:p>
  </w:endnote>
  <w:endnote w:type="continuationSeparator" w:id="0">
    <w:p w14:paraId="65EA9011" w14:textId="77777777" w:rsidR="00000000" w:rsidRDefault="009D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0C1E" w14:textId="77777777" w:rsidR="00000000" w:rsidRDefault="009D58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DE749E" w14:textId="77777777" w:rsidR="00000000" w:rsidRDefault="009D5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B4C"/>
    <w:multiLevelType w:val="multilevel"/>
    <w:tmpl w:val="7E0AA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6645"/>
    <w:rsid w:val="008D1596"/>
    <w:rsid w:val="008D6645"/>
    <w:rsid w:val="009D584F"/>
    <w:rsid w:val="00A8233B"/>
    <w:rsid w:val="00F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548524"/>
  <w15:docId w15:val="{9B1CB38A-9408-49B4-A788-5C147981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uiPriority w:val="1"/>
    <w:qFormat/>
    <w:rsid w:val="00A8233B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Durbin</dc:creator>
  <dc:description/>
  <cp:lastModifiedBy>Tara Frawley</cp:lastModifiedBy>
  <cp:revision>2</cp:revision>
  <dcterms:created xsi:type="dcterms:W3CDTF">2021-12-13T14:28:00Z</dcterms:created>
  <dcterms:modified xsi:type="dcterms:W3CDTF">2021-12-13T14:28:00Z</dcterms:modified>
</cp:coreProperties>
</file>